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8F" w:rsidRPr="00C70D8F" w:rsidRDefault="00C70D8F" w:rsidP="00F83FDB">
      <w:pPr>
        <w:tabs>
          <w:tab w:val="left" w:pos="5040"/>
        </w:tabs>
        <w:spacing w:after="28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70D8F" w:rsidRPr="00C70D8F" w:rsidSect="003E67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960" w:right="1080" w:bottom="1080" w:left="1080" w:header="864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39" w:rsidRDefault="00DD7C39" w:rsidP="00636201">
      <w:pPr>
        <w:spacing w:after="288"/>
      </w:pPr>
      <w:r>
        <w:separator/>
      </w:r>
    </w:p>
  </w:endnote>
  <w:endnote w:type="continuationSeparator" w:id="0">
    <w:p w:rsidR="00DD7C39" w:rsidRDefault="00DD7C39" w:rsidP="00636201">
      <w:pPr>
        <w:spacing w:after="28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EA" w:rsidRDefault="009936EA" w:rsidP="009936EA">
    <w:pPr>
      <w:pStyle w:val="Footer"/>
      <w:spacing w:after="28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91" w:rsidRPr="00BB5AF7" w:rsidRDefault="00BB5AF7" w:rsidP="00BB5AF7">
    <w:pPr>
      <w:shd w:val="clear" w:color="auto" w:fill="FFFFFF"/>
      <w:spacing w:before="120" w:after="0"/>
      <w:jc w:val="center"/>
      <w:rPr>
        <w:rFonts w:ascii="Tahoma" w:eastAsia="Times New Roman" w:hAnsi="Tahoma" w:cs="Tahoma"/>
        <w:color w:val="000000"/>
        <w:sz w:val="16"/>
        <w:szCs w:val="18"/>
      </w:rPr>
    </w:pPr>
    <w:r w:rsidRPr="00BB5AF7">
      <w:rPr>
        <w:rFonts w:ascii="Tahoma" w:eastAsia="Times New Roman" w:hAnsi="Tahoma" w:cs="Tahoma"/>
        <w:b/>
        <w:color w:val="000000"/>
        <w:sz w:val="16"/>
        <w:szCs w:val="18"/>
      </w:rPr>
      <w:t>Bike Walk Connecticut</w:t>
    </w:r>
    <w:r w:rsidRPr="00BB5AF7">
      <w:rPr>
        <w:rFonts w:ascii="Tahoma" w:eastAsia="Times New Roman" w:hAnsi="Tahoma" w:cs="Tahoma"/>
        <w:b/>
        <w:color w:val="000000"/>
        <w:sz w:val="16"/>
        <w:szCs w:val="18"/>
      </w:rPr>
      <w:br/>
    </w:r>
    <w:r w:rsidRPr="00BB5AF7">
      <w:rPr>
        <w:rFonts w:ascii="Tahoma" w:eastAsia="Times New Roman" w:hAnsi="Tahoma" w:cs="Tahoma"/>
        <w:color w:val="000000"/>
        <w:sz w:val="16"/>
        <w:szCs w:val="18"/>
      </w:rPr>
      <w:t xml:space="preserve">PO Box 270149, </w:t>
    </w:r>
    <w:r w:rsidRPr="00BB5AF7">
      <w:rPr>
        <w:rFonts w:ascii="Tahoma" w:eastAsia="Times New Roman" w:hAnsi="Tahoma" w:cs="Tahoma"/>
        <w:sz w:val="16"/>
        <w:szCs w:val="18"/>
      </w:rPr>
      <w:t>West</w:t>
    </w:r>
    <w:r w:rsidRPr="00BB5AF7">
      <w:rPr>
        <w:rFonts w:ascii="Tahoma" w:eastAsia="Times New Roman" w:hAnsi="Tahoma" w:cs="Tahoma"/>
        <w:color w:val="000000"/>
        <w:sz w:val="16"/>
        <w:szCs w:val="18"/>
      </w:rPr>
      <w:t xml:space="preserve"> Hartford, CT  06127-0149 | 860.904.2420 |  bikewalkct@bikewalkct.org  |  www.bikewalkct.org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EA" w:rsidRPr="00BB5AF7" w:rsidRDefault="001858B2" w:rsidP="00BB5AF7">
    <w:pPr>
      <w:shd w:val="clear" w:color="auto" w:fill="FFFFFF"/>
      <w:spacing w:before="120" w:after="0"/>
      <w:jc w:val="center"/>
      <w:rPr>
        <w:rFonts w:ascii="Tahoma" w:eastAsia="Times New Roman" w:hAnsi="Tahoma" w:cs="Tahoma"/>
        <w:color w:val="000000"/>
        <w:sz w:val="16"/>
        <w:szCs w:val="18"/>
      </w:rPr>
    </w:pPr>
    <w:r w:rsidRPr="00BB5AF7">
      <w:rPr>
        <w:rFonts w:ascii="Tahoma" w:eastAsia="Times New Roman" w:hAnsi="Tahoma" w:cs="Tahoma"/>
        <w:b/>
        <w:color w:val="000000"/>
        <w:sz w:val="16"/>
        <w:szCs w:val="18"/>
      </w:rPr>
      <w:t>Bike Walk Connecticut</w:t>
    </w:r>
    <w:r w:rsidR="00BB5AF7" w:rsidRPr="00BB5AF7">
      <w:rPr>
        <w:rFonts w:ascii="Tahoma" w:eastAsia="Times New Roman" w:hAnsi="Tahoma" w:cs="Tahoma"/>
        <w:b/>
        <w:color w:val="000000"/>
        <w:sz w:val="16"/>
        <w:szCs w:val="18"/>
      </w:rPr>
      <w:br/>
    </w:r>
    <w:r w:rsidRPr="00BB5AF7">
      <w:rPr>
        <w:rFonts w:ascii="Tahoma" w:eastAsia="Times New Roman" w:hAnsi="Tahoma" w:cs="Tahoma"/>
        <w:color w:val="000000"/>
        <w:sz w:val="16"/>
        <w:szCs w:val="18"/>
      </w:rPr>
      <w:t xml:space="preserve">PO Box 270149, </w:t>
    </w:r>
    <w:r w:rsidRPr="00BB5AF7">
      <w:rPr>
        <w:rFonts w:ascii="Tahoma" w:eastAsia="Times New Roman" w:hAnsi="Tahoma" w:cs="Tahoma"/>
        <w:sz w:val="16"/>
        <w:szCs w:val="18"/>
      </w:rPr>
      <w:t>West</w:t>
    </w:r>
    <w:r w:rsidRPr="00BB5AF7">
      <w:rPr>
        <w:rFonts w:ascii="Tahoma" w:eastAsia="Times New Roman" w:hAnsi="Tahoma" w:cs="Tahoma"/>
        <w:color w:val="000000"/>
        <w:sz w:val="16"/>
        <w:szCs w:val="18"/>
      </w:rPr>
      <w:t xml:space="preserve"> Hartford, CT  06127-0149 | 860.904.2420 |  bikewalkct@bikewalkct.org  |  www.bikewalkct.org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39" w:rsidRDefault="00DD7C39" w:rsidP="00636201">
      <w:pPr>
        <w:spacing w:after="288"/>
      </w:pPr>
      <w:r>
        <w:separator/>
      </w:r>
    </w:p>
  </w:footnote>
  <w:footnote w:type="continuationSeparator" w:id="0">
    <w:p w:rsidR="00DD7C39" w:rsidRDefault="00DD7C39" w:rsidP="00636201">
      <w:pPr>
        <w:spacing w:after="28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EA" w:rsidRDefault="009936EA" w:rsidP="009936EA">
    <w:pPr>
      <w:pStyle w:val="Header"/>
      <w:spacing w:after="28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13" w:rsidRDefault="006E3613" w:rsidP="001858B2">
    <w:pPr>
      <w:pStyle w:val="Header"/>
      <w:tabs>
        <w:tab w:val="clear" w:pos="4320"/>
        <w:tab w:val="clear" w:pos="8640"/>
        <w:tab w:val="center" w:pos="4680"/>
        <w:tab w:val="right" w:pos="10080"/>
      </w:tabs>
      <w:spacing w:after="288"/>
      <w:rPr>
        <w:rFonts w:ascii="Arial" w:hAnsi="Arial" w:cs="Arial"/>
        <w:sz w:val="18"/>
      </w:rPr>
    </w:pPr>
  </w:p>
  <w:p w:rsidR="009936EA" w:rsidRPr="00BB5AF7" w:rsidRDefault="00BB5AF7" w:rsidP="001858B2">
    <w:pPr>
      <w:pStyle w:val="Header"/>
      <w:tabs>
        <w:tab w:val="clear" w:pos="4320"/>
        <w:tab w:val="clear" w:pos="8640"/>
        <w:tab w:val="center" w:pos="4680"/>
        <w:tab w:val="right" w:pos="10080"/>
      </w:tabs>
      <w:spacing w:after="288"/>
      <w:rPr>
        <w:rFonts w:ascii="Arial" w:hAnsi="Arial" w:cs="Arial"/>
        <w:sz w:val="16"/>
      </w:rPr>
    </w:pPr>
    <w:r w:rsidRPr="00BB5AF7">
      <w:rPr>
        <w:rFonts w:ascii="Arial" w:hAnsi="Arial" w:cs="Arial"/>
        <w:sz w:val="16"/>
      </w:rPr>
      <w:fldChar w:fldCharType="begin"/>
    </w:r>
    <w:r w:rsidRPr="00BB5AF7">
      <w:rPr>
        <w:rFonts w:ascii="Arial" w:hAnsi="Arial" w:cs="Arial"/>
        <w:sz w:val="16"/>
      </w:rPr>
      <w:instrText xml:space="preserve"> DATE \@ "MMMM d, yyyy" </w:instrText>
    </w:r>
    <w:r w:rsidRPr="00BB5AF7">
      <w:rPr>
        <w:rFonts w:ascii="Arial" w:hAnsi="Arial" w:cs="Arial"/>
        <w:sz w:val="16"/>
      </w:rPr>
      <w:fldChar w:fldCharType="separate"/>
    </w:r>
    <w:r w:rsidR="003E67ED">
      <w:rPr>
        <w:rFonts w:ascii="Arial" w:hAnsi="Arial" w:cs="Arial"/>
        <w:noProof/>
        <w:sz w:val="16"/>
      </w:rPr>
      <w:t>July 20, 2013</w:t>
    </w:r>
    <w:r w:rsidRPr="00BB5AF7">
      <w:rPr>
        <w:rFonts w:ascii="Arial" w:hAnsi="Arial" w:cs="Arial"/>
        <w:sz w:val="16"/>
      </w:rPr>
      <w:fldChar w:fldCharType="end"/>
    </w:r>
    <w:r w:rsidR="001858B2" w:rsidRPr="00BB5AF7">
      <w:rPr>
        <w:rFonts w:ascii="Arial" w:hAnsi="Arial" w:cs="Arial"/>
        <w:sz w:val="16"/>
      </w:rPr>
      <w:tab/>
    </w:r>
    <w:r w:rsidR="006D7DF9" w:rsidRPr="00BB5AF7">
      <w:rPr>
        <w:rFonts w:ascii="Arial" w:hAnsi="Arial" w:cs="Arial"/>
        <w:sz w:val="16"/>
      </w:rPr>
      <w:t>Heading</w:t>
    </w:r>
    <w:r w:rsidR="001858B2" w:rsidRPr="00BB5AF7">
      <w:rPr>
        <w:rFonts w:ascii="Arial" w:hAnsi="Arial" w:cs="Arial"/>
        <w:sz w:val="16"/>
      </w:rPr>
      <w:tab/>
      <w:t xml:space="preserve">Page </w:t>
    </w:r>
    <w:r w:rsidR="00A17ED7" w:rsidRPr="00BB5AF7">
      <w:rPr>
        <w:rFonts w:ascii="Arial" w:hAnsi="Arial" w:cs="Arial"/>
        <w:sz w:val="16"/>
      </w:rPr>
      <w:fldChar w:fldCharType="begin"/>
    </w:r>
    <w:r w:rsidR="001858B2" w:rsidRPr="00BB5AF7">
      <w:rPr>
        <w:rFonts w:ascii="Arial" w:hAnsi="Arial" w:cs="Arial"/>
        <w:sz w:val="16"/>
      </w:rPr>
      <w:instrText xml:space="preserve"> PAGE   \* MERGEFORMAT </w:instrText>
    </w:r>
    <w:r w:rsidR="00A17ED7" w:rsidRPr="00BB5AF7">
      <w:rPr>
        <w:rFonts w:ascii="Arial" w:hAnsi="Arial" w:cs="Arial"/>
        <w:sz w:val="16"/>
      </w:rPr>
      <w:fldChar w:fldCharType="separate"/>
    </w:r>
    <w:r w:rsidR="00387BF3">
      <w:rPr>
        <w:rFonts w:ascii="Arial" w:hAnsi="Arial" w:cs="Arial"/>
        <w:noProof/>
        <w:sz w:val="16"/>
      </w:rPr>
      <w:t>2</w:t>
    </w:r>
    <w:r w:rsidR="00A17ED7" w:rsidRPr="00BB5AF7">
      <w:rPr>
        <w:rFonts w:ascii="Arial" w:hAnsi="Arial" w:cs="Arial"/>
        <w:noProof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EA" w:rsidRDefault="00387BF3" w:rsidP="009936EA">
    <w:pPr>
      <w:pStyle w:val="Header"/>
      <w:spacing w:after="288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96880A" wp14:editId="24EDB064">
              <wp:simplePos x="0" y="0"/>
              <wp:positionH relativeFrom="column">
                <wp:posOffset>-314325</wp:posOffset>
              </wp:positionH>
              <wp:positionV relativeFrom="paragraph">
                <wp:posOffset>504825</wp:posOffset>
              </wp:positionV>
              <wp:extent cx="1571625" cy="7821930"/>
              <wp:effectExtent l="0" t="0" r="0" b="0"/>
              <wp:wrapTight wrapText="bothSides">
                <wp:wrapPolygon edited="0">
                  <wp:start x="-131" y="0"/>
                  <wp:lineTo x="-131" y="21574"/>
                  <wp:lineTo x="21600" y="21574"/>
                  <wp:lineTo x="21600" y="0"/>
                  <wp:lineTo x="-131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78219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DF9" w:rsidRDefault="00387BF3" w:rsidP="005B760B">
                          <w:pPr>
                            <w:spacing w:before="240" w:after="288"/>
                            <w:ind w:left="-18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FFBD26" wp14:editId="5108444E">
                                <wp:extent cx="1390650" cy="13906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90650" cy="1390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D7DF9" w:rsidRPr="00BB5AF7" w:rsidRDefault="006D7DF9" w:rsidP="00BB5AF7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BB5AF7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  <w:t>Board of Directors</w:t>
                          </w:r>
                        </w:p>
                        <w:p w:rsidR="00BB5AF7" w:rsidRDefault="006D7DF9" w:rsidP="00BB5AF7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BB5AF7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  <w:t>Officers</w:t>
                          </w:r>
                        </w:p>
                        <w:p w:rsidR="006D7DF9" w:rsidRPr="00BB5AF7" w:rsidRDefault="006D7DF9" w:rsidP="00BB5AF7">
                          <w:pPr>
                            <w:spacing w:before="12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BB5A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MaryEllen Thibodeau</w:t>
                          </w:r>
                          <w:r w:rsidRPr="00BB5A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BB5AF7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President</w:t>
                          </w:r>
                        </w:p>
                        <w:p w:rsidR="006D7DF9" w:rsidRPr="00BB5AF7" w:rsidRDefault="00387BF3" w:rsidP="00BB5AF7">
                          <w:pPr>
                            <w:spacing w:before="12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Christopher Brown</w:t>
                          </w:r>
                          <w:r w:rsidR="006D7DF9" w:rsidRPr="00BB5A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6D7DF9" w:rsidRPr="00BB5AF7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Vice President</w:t>
                          </w:r>
                        </w:p>
                        <w:p w:rsidR="006D7DF9" w:rsidRPr="00BB5AF7" w:rsidRDefault="00387BF3" w:rsidP="00BB5AF7">
                          <w:pPr>
                            <w:spacing w:before="12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Emily Wolfe</w:t>
                          </w:r>
                          <w:r w:rsidR="006D7DF9" w:rsidRPr="00BB5A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6D7DF9" w:rsidRPr="00BB5AF7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Secretary</w:t>
                          </w:r>
                        </w:p>
                        <w:p w:rsidR="006D7DF9" w:rsidRPr="00BB5AF7" w:rsidRDefault="006D7DF9" w:rsidP="00BB5AF7">
                          <w:pPr>
                            <w:spacing w:before="12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BB5A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Ken Livingston</w:t>
                          </w:r>
                          <w:r w:rsidRPr="00BB5A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BB5AF7">
                            <w:rPr>
                              <w:rFonts w:ascii="Arial" w:hAnsi="Arial" w:cs="Arial"/>
                              <w:bCs/>
                              <w:i/>
                              <w:sz w:val="16"/>
                              <w:szCs w:val="16"/>
                            </w:rPr>
                            <w:t>Treasurer</w:t>
                          </w:r>
                        </w:p>
                        <w:p w:rsidR="00BB5AF7" w:rsidRPr="00BB5AF7" w:rsidRDefault="00BB5AF7" w:rsidP="00BB5AF7">
                          <w:pPr>
                            <w:spacing w:before="12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6D7DF9" w:rsidRPr="00BB5AF7" w:rsidRDefault="006D7DF9" w:rsidP="00BB5AF7">
                          <w:pPr>
                            <w:spacing w:before="12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BB5AF7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  <w:br/>
                            <w:t>Directors</w:t>
                          </w:r>
                          <w:r w:rsidRPr="00BB5AF7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  <w:br/>
                          </w:r>
                          <w:r w:rsidRPr="00BB5A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387BF3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Laura Baum</w:t>
                          </w:r>
                        </w:p>
                        <w:p w:rsidR="00BB5AF7" w:rsidRDefault="00BB5AF7" w:rsidP="00BB5AF7">
                          <w:pPr>
                            <w:spacing w:before="12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Richard Durishin</w:t>
                          </w:r>
                        </w:p>
                        <w:p w:rsidR="00387BF3" w:rsidRDefault="00387BF3" w:rsidP="00BB5AF7">
                          <w:pPr>
                            <w:spacing w:before="12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Sandy Fry</w:t>
                          </w:r>
                        </w:p>
                        <w:p w:rsidR="006D7DF9" w:rsidRPr="00BB5AF7" w:rsidRDefault="00387BF3" w:rsidP="00BB5AF7">
                          <w:pPr>
                            <w:spacing w:before="12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Gary Griffin</w:t>
                          </w:r>
                        </w:p>
                        <w:p w:rsidR="00387BF3" w:rsidRDefault="00387BF3" w:rsidP="00BB5AF7">
                          <w:pPr>
                            <w:spacing w:before="12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Beverly Hughes</w:t>
                          </w:r>
                        </w:p>
                        <w:p w:rsidR="006D7DF9" w:rsidRPr="00BB5AF7" w:rsidRDefault="006D7DF9" w:rsidP="00BB5AF7">
                          <w:pPr>
                            <w:spacing w:before="12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BB5A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Tom O’Brien</w:t>
                          </w:r>
                        </w:p>
                        <w:p w:rsidR="006D7DF9" w:rsidRDefault="006D7DF9" w:rsidP="00BB5AF7">
                          <w:pPr>
                            <w:spacing w:before="12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BB5A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Stuart Popper</w:t>
                          </w:r>
                        </w:p>
                        <w:p w:rsidR="003E67ED" w:rsidRPr="00BB5AF7" w:rsidRDefault="003E67ED" w:rsidP="00BB5AF7">
                          <w:pPr>
                            <w:spacing w:before="12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Kelly Rago</w:t>
                          </w:r>
                        </w:p>
                        <w:p w:rsidR="006D7DF9" w:rsidRPr="00BB5AF7" w:rsidRDefault="006D7DF9" w:rsidP="00BB5AF7">
                          <w:pPr>
                            <w:spacing w:before="12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BB5A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Luis Rivera</w:t>
                          </w:r>
                        </w:p>
                        <w:p w:rsidR="003E67ED" w:rsidRDefault="00387BF3" w:rsidP="00BB5AF7">
                          <w:pPr>
                            <w:spacing w:before="12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Christine Skelly</w:t>
                          </w:r>
                        </w:p>
                        <w:p w:rsidR="005B760B" w:rsidRPr="00BB5AF7" w:rsidRDefault="003E67ED" w:rsidP="00BB5AF7">
                          <w:pPr>
                            <w:spacing w:before="120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Raymond Willis</w:t>
                          </w:r>
                          <w:r w:rsidR="005B760B" w:rsidRPr="00BB5A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6D7DF9" w:rsidRPr="00BB5AF7" w:rsidRDefault="006D7DF9" w:rsidP="00BB5AF7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BB5AF7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  <w:t>Executive Director</w:t>
                          </w:r>
                          <w:r w:rsidRPr="00BB5AF7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  <w:br/>
                          </w:r>
                          <w:r w:rsidRPr="00BB5AF7">
                            <w:rPr>
                              <w:rFonts w:ascii="Arial" w:hAnsi="Arial" w:cs="Arial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  <w:br/>
                          </w:r>
                          <w:r w:rsidRPr="00BB5AF7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Kelly Kennedy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4.75pt;margin-top:39.75pt;width:123.75pt;height:61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" stroked="f">
              <v:stroke dashstyle="1 1"/>
              <v:textbox>
                <w:txbxContent>
                  <w:p w:rsidR="006D7DF9" w:rsidRDefault="00387BF3" w:rsidP="005B760B">
                    <w:pPr>
                      <w:spacing w:before="240" w:after="288"/>
                      <w:ind w:left="-18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FFFBD26" wp14:editId="5108444E">
                          <wp:extent cx="1390650" cy="13906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90650" cy="1390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D7DF9" w:rsidRPr="00BB5AF7" w:rsidRDefault="006D7DF9" w:rsidP="00BB5AF7">
                    <w:pPr>
                      <w:spacing w:before="120"/>
                      <w:rPr>
                        <w:rFonts w:ascii="Arial" w:hAnsi="Arial" w:cs="Arial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BB5AF7">
                      <w:rPr>
                        <w:rFonts w:ascii="Arial" w:hAnsi="Arial" w:cs="Arial"/>
                        <w:b/>
                        <w:bCs/>
                        <w:smallCaps/>
                        <w:sz w:val="16"/>
                        <w:szCs w:val="16"/>
                      </w:rPr>
                      <w:t>Board of Directors</w:t>
                    </w:r>
                  </w:p>
                  <w:p w:rsidR="00BB5AF7" w:rsidRDefault="006D7DF9" w:rsidP="00BB5AF7">
                    <w:pPr>
                      <w:spacing w:before="120"/>
                      <w:rPr>
                        <w:rFonts w:ascii="Arial" w:hAnsi="Arial" w:cs="Arial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BB5AF7">
                      <w:rPr>
                        <w:rFonts w:ascii="Arial" w:hAnsi="Arial" w:cs="Arial"/>
                        <w:b/>
                        <w:bCs/>
                        <w:smallCaps/>
                        <w:sz w:val="16"/>
                        <w:szCs w:val="16"/>
                      </w:rPr>
                      <w:t>Officers</w:t>
                    </w:r>
                  </w:p>
                  <w:p w:rsidR="006D7DF9" w:rsidRPr="00BB5AF7" w:rsidRDefault="006D7DF9" w:rsidP="00BB5AF7">
                    <w:pPr>
                      <w:spacing w:before="120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BB5AF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MaryEllen Thibodeau</w:t>
                    </w:r>
                    <w:r w:rsidRPr="00BB5AF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Pr="00BB5AF7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President</w:t>
                    </w:r>
                  </w:p>
                  <w:p w:rsidR="006D7DF9" w:rsidRPr="00BB5AF7" w:rsidRDefault="00387BF3" w:rsidP="00BB5AF7">
                    <w:pPr>
                      <w:spacing w:before="120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Christopher Brown</w:t>
                    </w:r>
                    <w:r w:rsidR="006D7DF9" w:rsidRPr="00BB5AF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6D7DF9" w:rsidRPr="00BB5AF7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Vice President</w:t>
                    </w:r>
                  </w:p>
                  <w:p w:rsidR="006D7DF9" w:rsidRPr="00BB5AF7" w:rsidRDefault="00387BF3" w:rsidP="00BB5AF7">
                    <w:pPr>
                      <w:spacing w:before="120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Emily Wolfe</w:t>
                    </w:r>
                    <w:r w:rsidR="006D7DF9" w:rsidRPr="00BB5AF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6D7DF9" w:rsidRPr="00BB5AF7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Secretary</w:t>
                    </w:r>
                  </w:p>
                  <w:p w:rsidR="006D7DF9" w:rsidRPr="00BB5AF7" w:rsidRDefault="006D7DF9" w:rsidP="00BB5AF7">
                    <w:pPr>
                      <w:spacing w:before="120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BB5AF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Ken Livingston</w:t>
                    </w:r>
                    <w:r w:rsidRPr="00BB5AF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Pr="00BB5AF7">
                      <w:rPr>
                        <w:rFonts w:ascii="Arial" w:hAnsi="Arial" w:cs="Arial"/>
                        <w:bCs/>
                        <w:i/>
                        <w:sz w:val="16"/>
                        <w:szCs w:val="16"/>
                      </w:rPr>
                      <w:t>Treasurer</w:t>
                    </w:r>
                  </w:p>
                  <w:p w:rsidR="00BB5AF7" w:rsidRPr="00BB5AF7" w:rsidRDefault="00BB5AF7" w:rsidP="00BB5AF7">
                    <w:pPr>
                      <w:spacing w:before="120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:rsidR="006D7DF9" w:rsidRPr="00BB5AF7" w:rsidRDefault="006D7DF9" w:rsidP="00BB5AF7">
                    <w:pPr>
                      <w:spacing w:before="120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BB5AF7">
                      <w:rPr>
                        <w:rFonts w:ascii="Arial" w:hAnsi="Arial" w:cs="Arial"/>
                        <w:b/>
                        <w:bCs/>
                        <w:smallCaps/>
                        <w:sz w:val="16"/>
                        <w:szCs w:val="16"/>
                      </w:rPr>
                      <w:br/>
                      <w:t>Directors</w:t>
                    </w:r>
                    <w:r w:rsidRPr="00BB5AF7">
                      <w:rPr>
                        <w:rFonts w:ascii="Arial" w:hAnsi="Arial" w:cs="Arial"/>
                        <w:b/>
                        <w:bCs/>
                        <w:smallCaps/>
                        <w:sz w:val="16"/>
                        <w:szCs w:val="16"/>
                      </w:rPr>
                      <w:br/>
                    </w:r>
                    <w:r w:rsidRPr="00BB5AF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="00387BF3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Laura Baum</w:t>
                    </w:r>
                  </w:p>
                  <w:p w:rsidR="00BB5AF7" w:rsidRDefault="00BB5AF7" w:rsidP="00BB5AF7">
                    <w:pPr>
                      <w:spacing w:before="120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Richard Durishin</w:t>
                    </w:r>
                  </w:p>
                  <w:p w:rsidR="00387BF3" w:rsidRDefault="00387BF3" w:rsidP="00BB5AF7">
                    <w:pPr>
                      <w:spacing w:before="120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Sandy Fry</w:t>
                    </w:r>
                  </w:p>
                  <w:p w:rsidR="006D7DF9" w:rsidRPr="00BB5AF7" w:rsidRDefault="00387BF3" w:rsidP="00BB5AF7">
                    <w:pPr>
                      <w:spacing w:before="120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Gary Griffin</w:t>
                    </w:r>
                  </w:p>
                  <w:p w:rsidR="00387BF3" w:rsidRDefault="00387BF3" w:rsidP="00BB5AF7">
                    <w:pPr>
                      <w:spacing w:before="120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Beverly Hughes</w:t>
                    </w:r>
                  </w:p>
                  <w:p w:rsidR="006D7DF9" w:rsidRPr="00BB5AF7" w:rsidRDefault="006D7DF9" w:rsidP="00BB5AF7">
                    <w:pPr>
                      <w:spacing w:before="120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BB5AF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Tom O’Brien</w:t>
                    </w:r>
                  </w:p>
                  <w:p w:rsidR="006D7DF9" w:rsidRDefault="006D7DF9" w:rsidP="00BB5AF7">
                    <w:pPr>
                      <w:spacing w:before="120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BB5AF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Stuart Popper</w:t>
                    </w:r>
                  </w:p>
                  <w:p w:rsidR="003E67ED" w:rsidRPr="00BB5AF7" w:rsidRDefault="003E67ED" w:rsidP="00BB5AF7">
                    <w:pPr>
                      <w:spacing w:before="120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Kelly Rago</w:t>
                    </w:r>
                  </w:p>
                  <w:p w:rsidR="006D7DF9" w:rsidRPr="00BB5AF7" w:rsidRDefault="006D7DF9" w:rsidP="00BB5AF7">
                    <w:pPr>
                      <w:spacing w:before="120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BB5AF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Luis Rivera</w:t>
                    </w:r>
                  </w:p>
                  <w:p w:rsidR="003E67ED" w:rsidRDefault="00387BF3" w:rsidP="00BB5AF7">
                    <w:pPr>
                      <w:spacing w:before="120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Christine Skelly</w:t>
                    </w:r>
                  </w:p>
                  <w:p w:rsidR="005B760B" w:rsidRPr="00BB5AF7" w:rsidRDefault="003E67ED" w:rsidP="00BB5AF7">
                    <w:pPr>
                      <w:spacing w:before="120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Raymond Willis</w:t>
                    </w:r>
                    <w:r w:rsidR="005B760B" w:rsidRPr="00BB5AF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</w:p>
                  <w:p w:rsidR="006D7DF9" w:rsidRPr="00BB5AF7" w:rsidRDefault="006D7DF9" w:rsidP="00BB5AF7">
                    <w:pPr>
                      <w:spacing w:before="120"/>
                      <w:rPr>
                        <w:rFonts w:ascii="Arial" w:hAnsi="Arial" w:cs="Arial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BB5AF7">
                      <w:rPr>
                        <w:rFonts w:ascii="Arial" w:hAnsi="Arial" w:cs="Arial"/>
                        <w:b/>
                        <w:bCs/>
                        <w:smallCaps/>
                        <w:sz w:val="16"/>
                        <w:szCs w:val="16"/>
                      </w:rPr>
                      <w:t>Executive Director</w:t>
                    </w:r>
                    <w:r w:rsidRPr="00BB5AF7">
                      <w:rPr>
                        <w:rFonts w:ascii="Arial" w:hAnsi="Arial" w:cs="Arial"/>
                        <w:b/>
                        <w:bCs/>
                        <w:smallCaps/>
                        <w:sz w:val="16"/>
                        <w:szCs w:val="16"/>
                      </w:rPr>
                      <w:br/>
                    </w:r>
                    <w:r w:rsidRPr="00BB5AF7">
                      <w:rPr>
                        <w:rFonts w:ascii="Arial" w:hAnsi="Arial" w:cs="Arial"/>
                        <w:b/>
                        <w:bCs/>
                        <w:smallCaps/>
                        <w:sz w:val="16"/>
                        <w:szCs w:val="16"/>
                      </w:rPr>
                      <w:br/>
                    </w:r>
                    <w:r w:rsidRPr="00BB5AF7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Kelly Kennedy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D80"/>
    <w:multiLevelType w:val="hybridMultilevel"/>
    <w:tmpl w:val="10D05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26225"/>
    <w:multiLevelType w:val="hybridMultilevel"/>
    <w:tmpl w:val="FCDC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B4EAD"/>
    <w:multiLevelType w:val="hybridMultilevel"/>
    <w:tmpl w:val="05E2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21BA9"/>
    <w:multiLevelType w:val="hybridMultilevel"/>
    <w:tmpl w:val="B8E24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3E67ED"/>
    <w:rsid w:val="00017530"/>
    <w:rsid w:val="00017F43"/>
    <w:rsid w:val="00040087"/>
    <w:rsid w:val="000453AD"/>
    <w:rsid w:val="00053440"/>
    <w:rsid w:val="00071D22"/>
    <w:rsid w:val="000A6354"/>
    <w:rsid w:val="00134DE8"/>
    <w:rsid w:val="00164FBF"/>
    <w:rsid w:val="001857B4"/>
    <w:rsid w:val="001858B2"/>
    <w:rsid w:val="001B1ADE"/>
    <w:rsid w:val="001B57E0"/>
    <w:rsid w:val="001D037D"/>
    <w:rsid w:val="001D666F"/>
    <w:rsid w:val="00221FE3"/>
    <w:rsid w:val="0024528A"/>
    <w:rsid w:val="00257802"/>
    <w:rsid w:val="00293186"/>
    <w:rsid w:val="002C089A"/>
    <w:rsid w:val="00307794"/>
    <w:rsid w:val="00311C58"/>
    <w:rsid w:val="0034496E"/>
    <w:rsid w:val="00374CA9"/>
    <w:rsid w:val="00387BF3"/>
    <w:rsid w:val="003A73F8"/>
    <w:rsid w:val="003E67ED"/>
    <w:rsid w:val="00410AAB"/>
    <w:rsid w:val="004122F7"/>
    <w:rsid w:val="00471270"/>
    <w:rsid w:val="00477398"/>
    <w:rsid w:val="004841C8"/>
    <w:rsid w:val="00485D91"/>
    <w:rsid w:val="004A4C95"/>
    <w:rsid w:val="004B58DF"/>
    <w:rsid w:val="004C224E"/>
    <w:rsid w:val="004C7BE8"/>
    <w:rsid w:val="004E48B3"/>
    <w:rsid w:val="00502D3C"/>
    <w:rsid w:val="00537E5F"/>
    <w:rsid w:val="00562FD3"/>
    <w:rsid w:val="00575C85"/>
    <w:rsid w:val="005A02BF"/>
    <w:rsid w:val="005B760B"/>
    <w:rsid w:val="005C3C0E"/>
    <w:rsid w:val="005E3EC3"/>
    <w:rsid w:val="005E5B71"/>
    <w:rsid w:val="00623027"/>
    <w:rsid w:val="00636201"/>
    <w:rsid w:val="00650DB4"/>
    <w:rsid w:val="00662616"/>
    <w:rsid w:val="00666EFA"/>
    <w:rsid w:val="006C77E5"/>
    <w:rsid w:val="006C7D68"/>
    <w:rsid w:val="006D7DF9"/>
    <w:rsid w:val="006E3613"/>
    <w:rsid w:val="006E3EE5"/>
    <w:rsid w:val="00712546"/>
    <w:rsid w:val="00763A3F"/>
    <w:rsid w:val="007879C6"/>
    <w:rsid w:val="007C5E23"/>
    <w:rsid w:val="007C6492"/>
    <w:rsid w:val="007C653A"/>
    <w:rsid w:val="00805837"/>
    <w:rsid w:val="00841A11"/>
    <w:rsid w:val="008448B4"/>
    <w:rsid w:val="00855C64"/>
    <w:rsid w:val="00872C2E"/>
    <w:rsid w:val="008C2FA2"/>
    <w:rsid w:val="008D0E12"/>
    <w:rsid w:val="008E00DA"/>
    <w:rsid w:val="008F1D02"/>
    <w:rsid w:val="008F6E1B"/>
    <w:rsid w:val="00906962"/>
    <w:rsid w:val="009268E1"/>
    <w:rsid w:val="00933E84"/>
    <w:rsid w:val="00965365"/>
    <w:rsid w:val="009706DE"/>
    <w:rsid w:val="009936EA"/>
    <w:rsid w:val="009A19CC"/>
    <w:rsid w:val="009D2B26"/>
    <w:rsid w:val="00A17ED7"/>
    <w:rsid w:val="00A23AA2"/>
    <w:rsid w:val="00A3001D"/>
    <w:rsid w:val="00A41AB6"/>
    <w:rsid w:val="00A603A4"/>
    <w:rsid w:val="00AC69F2"/>
    <w:rsid w:val="00B37AE5"/>
    <w:rsid w:val="00B45CBB"/>
    <w:rsid w:val="00B72604"/>
    <w:rsid w:val="00B774F7"/>
    <w:rsid w:val="00B91511"/>
    <w:rsid w:val="00B97362"/>
    <w:rsid w:val="00BB32EB"/>
    <w:rsid w:val="00BB5AF7"/>
    <w:rsid w:val="00BE0E6B"/>
    <w:rsid w:val="00BE114B"/>
    <w:rsid w:val="00BF78F1"/>
    <w:rsid w:val="00C105E5"/>
    <w:rsid w:val="00C11696"/>
    <w:rsid w:val="00C167EC"/>
    <w:rsid w:val="00C45CF0"/>
    <w:rsid w:val="00C70D8F"/>
    <w:rsid w:val="00C77500"/>
    <w:rsid w:val="00C81610"/>
    <w:rsid w:val="00C84B43"/>
    <w:rsid w:val="00CC587D"/>
    <w:rsid w:val="00CF39FC"/>
    <w:rsid w:val="00D362A0"/>
    <w:rsid w:val="00D8793E"/>
    <w:rsid w:val="00D91DED"/>
    <w:rsid w:val="00DC02B3"/>
    <w:rsid w:val="00DD7C39"/>
    <w:rsid w:val="00DE3977"/>
    <w:rsid w:val="00DF2609"/>
    <w:rsid w:val="00E02561"/>
    <w:rsid w:val="00E060F6"/>
    <w:rsid w:val="00E20081"/>
    <w:rsid w:val="00E21660"/>
    <w:rsid w:val="00E83149"/>
    <w:rsid w:val="00E87F61"/>
    <w:rsid w:val="00EB1236"/>
    <w:rsid w:val="00EC4A3C"/>
    <w:rsid w:val="00F02AD9"/>
    <w:rsid w:val="00F204CA"/>
    <w:rsid w:val="00F26038"/>
    <w:rsid w:val="00F36379"/>
    <w:rsid w:val="00F55827"/>
    <w:rsid w:val="00F63765"/>
    <w:rsid w:val="00F75415"/>
    <w:rsid w:val="00F83FDB"/>
    <w:rsid w:val="00FC520C"/>
    <w:rsid w:val="00FD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D55"/>
    <w:pPr>
      <w:spacing w:after="12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C58"/>
    <w:pPr>
      <w:keepNext/>
      <w:keepLines/>
      <w:spacing w:before="200" w:line="276" w:lineRule="auto"/>
      <w:outlineLvl w:val="1"/>
    </w:pPr>
    <w:rPr>
      <w:rFonts w:ascii="Times New Roman" w:eastAsia="Times New Roman" w:hAnsi="Times New Roman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7D9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2F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B2F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F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B2F2C"/>
    <w:rPr>
      <w:sz w:val="24"/>
      <w:szCs w:val="24"/>
    </w:rPr>
  </w:style>
  <w:style w:type="paragraph" w:styleId="DocumentMap">
    <w:name w:val="Document Map"/>
    <w:basedOn w:val="Normal"/>
    <w:semiHidden/>
    <w:rsid w:val="00374C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rsid w:val="00BF78F1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C84B43"/>
    <w:rPr>
      <w:color w:val="0000FF"/>
      <w:u w:val="single"/>
    </w:rPr>
  </w:style>
  <w:style w:type="character" w:styleId="FollowedHyperlink">
    <w:name w:val="FollowedHyperlink"/>
    <w:rsid w:val="003A73F8"/>
    <w:rPr>
      <w:color w:val="800080"/>
      <w:u w:val="single"/>
    </w:rPr>
  </w:style>
  <w:style w:type="paragraph" w:styleId="Caption">
    <w:name w:val="caption"/>
    <w:basedOn w:val="Normal"/>
    <w:next w:val="Normal"/>
    <w:unhideWhenUsed/>
    <w:qFormat/>
    <w:rsid w:val="00DC02B3"/>
    <w:rPr>
      <w:b/>
      <w:bCs/>
      <w:sz w:val="20"/>
      <w:szCs w:val="20"/>
    </w:rPr>
  </w:style>
  <w:style w:type="character" w:customStyle="1" w:styleId="apple-converted-space">
    <w:name w:val="apple-converted-space"/>
    <w:rsid w:val="00F36379"/>
  </w:style>
  <w:style w:type="character" w:customStyle="1" w:styleId="Heading2Char">
    <w:name w:val="Heading 2 Char"/>
    <w:link w:val="Heading2"/>
    <w:uiPriority w:val="9"/>
    <w:rsid w:val="00311C58"/>
    <w:rPr>
      <w:rFonts w:ascii="Times New Roman" w:eastAsia="Times New Roman" w:hAnsi="Times New Roman"/>
      <w:b/>
      <w:bCs/>
      <w:sz w:val="24"/>
      <w:szCs w:val="26"/>
      <w:u w:val="single"/>
    </w:rPr>
  </w:style>
  <w:style w:type="character" w:styleId="BookTitle">
    <w:name w:val="Book Title"/>
    <w:uiPriority w:val="99"/>
    <w:qFormat/>
    <w:rsid w:val="00B37AE5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37AE5"/>
    <w:pPr>
      <w:spacing w:line="276" w:lineRule="auto"/>
      <w:ind w:left="720"/>
      <w:contextualSpacing/>
    </w:pPr>
    <w:rPr>
      <w:rFonts w:ascii="Times New Roman" w:eastAsia="Calibri" w:hAnsi="Times New Roman"/>
      <w:sz w:val="22"/>
      <w:szCs w:val="22"/>
    </w:rPr>
  </w:style>
  <w:style w:type="table" w:styleId="TableGrid">
    <w:name w:val="Table Grid"/>
    <w:basedOn w:val="TableNormal"/>
    <w:rsid w:val="00221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7D55"/>
    <w:pPr>
      <w:spacing w:after="12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1C58"/>
    <w:pPr>
      <w:keepNext/>
      <w:keepLines/>
      <w:spacing w:before="200" w:line="276" w:lineRule="auto"/>
      <w:outlineLvl w:val="1"/>
    </w:pPr>
    <w:rPr>
      <w:rFonts w:ascii="Times New Roman" w:eastAsia="Times New Roman" w:hAnsi="Times New Roman"/>
      <w:b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7D9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2F2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B2F2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F2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B2F2C"/>
    <w:rPr>
      <w:sz w:val="24"/>
      <w:szCs w:val="24"/>
    </w:rPr>
  </w:style>
  <w:style w:type="paragraph" w:styleId="DocumentMap">
    <w:name w:val="Document Map"/>
    <w:basedOn w:val="Normal"/>
    <w:semiHidden/>
    <w:rsid w:val="00374CA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lainText">
    <w:name w:val="Plain Text"/>
    <w:basedOn w:val="Normal"/>
    <w:rsid w:val="00BF78F1"/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C84B43"/>
    <w:rPr>
      <w:color w:val="0000FF"/>
      <w:u w:val="single"/>
    </w:rPr>
  </w:style>
  <w:style w:type="character" w:styleId="FollowedHyperlink">
    <w:name w:val="FollowedHyperlink"/>
    <w:rsid w:val="003A73F8"/>
    <w:rPr>
      <w:color w:val="800080"/>
      <w:u w:val="single"/>
    </w:rPr>
  </w:style>
  <w:style w:type="paragraph" w:styleId="Caption">
    <w:name w:val="caption"/>
    <w:basedOn w:val="Normal"/>
    <w:next w:val="Normal"/>
    <w:unhideWhenUsed/>
    <w:qFormat/>
    <w:rsid w:val="00DC02B3"/>
    <w:rPr>
      <w:b/>
      <w:bCs/>
      <w:sz w:val="20"/>
      <w:szCs w:val="20"/>
    </w:rPr>
  </w:style>
  <w:style w:type="character" w:customStyle="1" w:styleId="apple-converted-space">
    <w:name w:val="apple-converted-space"/>
    <w:rsid w:val="00F36379"/>
  </w:style>
  <w:style w:type="character" w:customStyle="1" w:styleId="Heading2Char">
    <w:name w:val="Heading 2 Char"/>
    <w:link w:val="Heading2"/>
    <w:uiPriority w:val="9"/>
    <w:rsid w:val="00311C58"/>
    <w:rPr>
      <w:rFonts w:ascii="Times New Roman" w:eastAsia="Times New Roman" w:hAnsi="Times New Roman"/>
      <w:b/>
      <w:bCs/>
      <w:sz w:val="24"/>
      <w:szCs w:val="26"/>
      <w:u w:val="single"/>
    </w:rPr>
  </w:style>
  <w:style w:type="character" w:styleId="BookTitle">
    <w:name w:val="Book Title"/>
    <w:uiPriority w:val="99"/>
    <w:qFormat/>
    <w:rsid w:val="00B37AE5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37AE5"/>
    <w:pPr>
      <w:spacing w:line="276" w:lineRule="auto"/>
      <w:ind w:left="720"/>
      <w:contextualSpacing/>
    </w:pPr>
    <w:rPr>
      <w:rFonts w:ascii="Times New Roman" w:eastAsia="Calibri" w:hAnsi="Times New Roman"/>
      <w:sz w:val="22"/>
      <w:szCs w:val="22"/>
    </w:rPr>
  </w:style>
  <w:style w:type="table" w:styleId="TableGrid">
    <w:name w:val="Table Grid"/>
    <w:basedOn w:val="TableNormal"/>
    <w:rsid w:val="00221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Dropbox\BWC%20Letterhea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1D46E-8A02-4779-970D-39E958BA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BWC Letterhead 2013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BWC Letterhead</vt:lpstr>
    </vt:vector>
  </TitlesOfParts>
  <Company>Miranda Creative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BWC Letterhead</dc:title>
  <dc:creator>Kelly Kennedy</dc:creator>
  <cp:lastModifiedBy>Kelly Kennedy</cp:lastModifiedBy>
  <cp:revision>1</cp:revision>
  <cp:lastPrinted>2010-12-14T15:57:00Z</cp:lastPrinted>
  <dcterms:created xsi:type="dcterms:W3CDTF">2013-07-20T16:02:00Z</dcterms:created>
  <dcterms:modified xsi:type="dcterms:W3CDTF">2013-07-20T16:05:00Z</dcterms:modified>
</cp:coreProperties>
</file>